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31" w:tblpY="3812"/>
        <w:tblOverlap w:val="never"/>
        <w:tblW w:w="154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704"/>
        <w:gridCol w:w="1026"/>
        <w:gridCol w:w="660"/>
        <w:gridCol w:w="684"/>
        <w:gridCol w:w="1428"/>
        <w:gridCol w:w="3884"/>
        <w:gridCol w:w="984"/>
        <w:gridCol w:w="1409"/>
        <w:gridCol w:w="1784"/>
        <w:gridCol w:w="975"/>
        <w:gridCol w:w="855"/>
        <w:gridCol w:w="6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国家或地区（含港澳台地区）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省/直辖市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职称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职位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人才计划等荣誉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对应人才分类目录条款编号及内容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出席时间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报告地点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仅出席/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线上/线下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示例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张三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XXX大学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中国工程院院士。曾获得xxx荣誉，发表XXX论文，在XXX方面有突出研究成果。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（荣誉简介，需能佐证相应的人才分类目录条款内容）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顶尖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2-2.中国工程院院士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09:00-12:00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如嘉宾发表演讲报告，请写明具体演讲时间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XXX展厅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演讲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djustRightInd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  <w:t>附件9：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珠海市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高端学术交流资助项目实际到会国内外知名专家学者简介表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顶尖人才及一类人才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A08DD"/>
    <w:rsid w:val="086A08DD"/>
    <w:rsid w:val="1ADD06A2"/>
    <w:rsid w:val="43222125"/>
    <w:rsid w:val="6F93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2021-03-03T08:10:00Z</dcterms:created>
  <dc:creator>望晨</dc:creator>
  <cp:lastModifiedBy>刘治民:公文签发</cp:lastModifiedBy>
  <dcterms:modified xsi:type="dcterms:W3CDTF">2021-03-04T05:40:09Z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